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E27" w14:textId="77777777" w:rsidR="007C25F2" w:rsidRPr="00E5765A" w:rsidRDefault="007C25F2" w:rsidP="007C25F2">
      <w:pPr>
        <w:jc w:val="both"/>
        <w:rPr>
          <w:rFonts w:ascii="Arial" w:hAnsi="Arial" w:cs="Arial"/>
          <w:lang w:val="en-US"/>
        </w:rPr>
      </w:pPr>
    </w:p>
    <w:p w14:paraId="797D9A55" w14:textId="77777777" w:rsidR="000D6219" w:rsidRPr="000B165B" w:rsidRDefault="000D6219" w:rsidP="000D62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NÁZEV PŘÍSPĚVKU </w:t>
      </w:r>
      <w:r w:rsidR="008F34BB">
        <w:rPr>
          <w:rFonts w:ascii="Arial" w:hAnsi="Arial" w:cs="Arial"/>
          <w:b/>
          <w:sz w:val="28"/>
          <w:szCs w:val="28"/>
        </w:rPr>
        <w:t>VELKÝMI PÍSMENY</w:t>
      </w:r>
    </w:p>
    <w:p w14:paraId="6296A99C" w14:textId="77777777" w:rsidR="000D6219" w:rsidRDefault="000D6219" w:rsidP="000D6219">
      <w:pPr>
        <w:spacing w:line="360" w:lineRule="auto"/>
        <w:rPr>
          <w:rFonts w:ascii="Arial" w:hAnsi="Arial" w:cs="Arial"/>
          <w:sz w:val="16"/>
        </w:rPr>
      </w:pPr>
    </w:p>
    <w:p w14:paraId="48F5B3E4" w14:textId="77777777" w:rsidR="000D6219" w:rsidRPr="00256D34" w:rsidRDefault="000D6219" w:rsidP="006C5851">
      <w:pPr>
        <w:rPr>
          <w:rFonts w:ascii="Arial" w:hAnsi="Arial" w:cs="Arial"/>
          <w:b/>
        </w:rPr>
      </w:pPr>
      <w:r w:rsidRPr="00256D34">
        <w:rPr>
          <w:rFonts w:ascii="Arial" w:hAnsi="Arial" w:cs="Arial"/>
          <w:b/>
        </w:rPr>
        <w:t>Novák K</w:t>
      </w:r>
      <w:r w:rsidRPr="00256D34">
        <w:rPr>
          <w:rFonts w:ascii="Arial" w:hAnsi="Arial" w:cs="Arial"/>
          <w:b/>
          <w:vertAlign w:val="superscript"/>
        </w:rPr>
        <w:t>1</w:t>
      </w:r>
      <w:r w:rsidR="008F34BB" w:rsidRPr="00256D34">
        <w:rPr>
          <w:rFonts w:ascii="Arial" w:hAnsi="Arial" w:cs="Arial"/>
          <w:b/>
        </w:rPr>
        <w:t xml:space="preserve">, Novák </w:t>
      </w:r>
      <w:r w:rsidRPr="00256D34">
        <w:rPr>
          <w:rFonts w:ascii="Arial" w:hAnsi="Arial" w:cs="Arial"/>
          <w:b/>
        </w:rPr>
        <w:t>Z</w:t>
      </w:r>
      <w:r w:rsidRPr="00256D34">
        <w:rPr>
          <w:rFonts w:ascii="Arial" w:hAnsi="Arial" w:cs="Arial"/>
          <w:b/>
          <w:vertAlign w:val="superscript"/>
        </w:rPr>
        <w:t xml:space="preserve">2 </w:t>
      </w:r>
      <w:r w:rsidRPr="00256D34">
        <w:rPr>
          <w:rFonts w:ascii="Arial" w:hAnsi="Arial" w:cs="Arial"/>
          <w:b/>
        </w:rPr>
        <w:br/>
      </w:r>
    </w:p>
    <w:p w14:paraId="15031317" w14:textId="77777777" w:rsidR="008F34BB" w:rsidRPr="008F34BB" w:rsidRDefault="007E068B" w:rsidP="008F34BB">
      <w:pPr>
        <w:ind w:left="284" w:hanging="284"/>
        <w:rPr>
          <w:rFonts w:ascii="Arial" w:hAnsi="Arial" w:cs="Arial"/>
          <w:i/>
        </w:rPr>
      </w:pPr>
      <w:r w:rsidRPr="008F34BB">
        <w:rPr>
          <w:rFonts w:ascii="Arial" w:hAnsi="Arial" w:cs="Arial"/>
          <w:i/>
          <w:vertAlign w:val="superscript"/>
        </w:rPr>
        <w:t>1</w:t>
      </w:r>
      <w:r w:rsidR="000D6219" w:rsidRPr="008F34BB">
        <w:rPr>
          <w:rFonts w:ascii="Arial" w:hAnsi="Arial" w:cs="Arial"/>
          <w:i/>
          <w:vertAlign w:val="superscript"/>
        </w:rPr>
        <w:t xml:space="preserve"> </w:t>
      </w:r>
      <w:proofErr w:type="gramStart"/>
      <w:r w:rsidRPr="008F34BB">
        <w:rPr>
          <w:rFonts w:ascii="Arial" w:hAnsi="Arial" w:cs="Arial"/>
          <w:i/>
        </w:rPr>
        <w:t>I.interní</w:t>
      </w:r>
      <w:proofErr w:type="gramEnd"/>
      <w:r w:rsidRPr="008F34BB">
        <w:rPr>
          <w:rFonts w:ascii="Arial" w:hAnsi="Arial" w:cs="Arial"/>
          <w:i/>
        </w:rPr>
        <w:t xml:space="preserve"> klinika</w:t>
      </w:r>
      <w:r w:rsidR="008F34BB">
        <w:rPr>
          <w:rFonts w:ascii="Arial" w:hAnsi="Arial" w:cs="Arial"/>
          <w:i/>
        </w:rPr>
        <w:t>, Fakultní nemocnice Královské Vinohrady a</w:t>
      </w:r>
      <w:r w:rsidRPr="008F34BB">
        <w:rPr>
          <w:rFonts w:ascii="Arial" w:hAnsi="Arial" w:cs="Arial"/>
          <w:i/>
        </w:rPr>
        <w:t xml:space="preserve"> 3</w:t>
      </w:r>
      <w:r w:rsidR="00374561" w:rsidRPr="008F34BB">
        <w:rPr>
          <w:rFonts w:ascii="Arial" w:hAnsi="Arial" w:cs="Arial"/>
          <w:i/>
        </w:rPr>
        <w:t>.</w:t>
      </w:r>
      <w:r w:rsidR="008F34BB">
        <w:rPr>
          <w:rFonts w:ascii="Arial" w:hAnsi="Arial" w:cs="Arial"/>
          <w:i/>
        </w:rPr>
        <w:t>lékařská fakulta</w:t>
      </w:r>
      <w:r w:rsidR="00374561" w:rsidRPr="008F34BB">
        <w:rPr>
          <w:rFonts w:ascii="Arial" w:hAnsi="Arial" w:cs="Arial"/>
          <w:i/>
        </w:rPr>
        <w:t xml:space="preserve"> </w:t>
      </w:r>
      <w:r w:rsidRPr="008F34BB">
        <w:rPr>
          <w:rFonts w:ascii="Arial" w:hAnsi="Arial" w:cs="Arial"/>
          <w:i/>
        </w:rPr>
        <w:t>UK,</w:t>
      </w:r>
      <w:r w:rsidR="00374561" w:rsidRPr="008F34BB">
        <w:rPr>
          <w:rFonts w:ascii="Arial" w:hAnsi="Arial" w:cs="Arial"/>
          <w:i/>
        </w:rPr>
        <w:t xml:space="preserve"> Praha</w:t>
      </w:r>
      <w:r w:rsidR="008F34BB">
        <w:rPr>
          <w:rFonts w:ascii="Arial" w:hAnsi="Arial" w:cs="Arial"/>
          <w:i/>
        </w:rPr>
        <w:t>;</w:t>
      </w:r>
      <w:r w:rsidR="00AB4150" w:rsidRPr="008F34BB">
        <w:rPr>
          <w:rFonts w:ascii="Arial" w:hAnsi="Arial" w:cs="Arial"/>
          <w:i/>
        </w:rPr>
        <w:t xml:space="preserve">  </w:t>
      </w:r>
    </w:p>
    <w:p w14:paraId="320003FE" w14:textId="77777777" w:rsidR="00DE4C61" w:rsidRDefault="000D6219" w:rsidP="000D6219">
      <w:pPr>
        <w:rPr>
          <w:rFonts w:ascii="Arial" w:hAnsi="Arial" w:cs="Arial"/>
          <w:i/>
        </w:rPr>
      </w:pPr>
      <w:r w:rsidRPr="008F34BB">
        <w:rPr>
          <w:rFonts w:ascii="Arial" w:hAnsi="Arial" w:cs="Arial"/>
          <w:i/>
          <w:vertAlign w:val="superscript"/>
        </w:rPr>
        <w:t>2</w:t>
      </w:r>
      <w:r w:rsidR="007E068B" w:rsidRPr="008F34BB">
        <w:rPr>
          <w:rFonts w:ascii="Arial" w:hAnsi="Arial" w:cs="Arial"/>
          <w:i/>
        </w:rPr>
        <w:t xml:space="preserve"> </w:t>
      </w:r>
      <w:r w:rsidR="00AD6CDC" w:rsidRPr="008F34BB">
        <w:rPr>
          <w:rFonts w:ascii="Arial" w:hAnsi="Arial" w:cs="Arial"/>
          <w:i/>
        </w:rPr>
        <w:t>Hemod</w:t>
      </w:r>
      <w:r w:rsidR="007E068B" w:rsidRPr="008F34BB">
        <w:rPr>
          <w:rFonts w:ascii="Arial" w:hAnsi="Arial" w:cs="Arial"/>
          <w:i/>
        </w:rPr>
        <w:t xml:space="preserve">ialyzační </w:t>
      </w:r>
      <w:r w:rsidR="00AD6CDC" w:rsidRPr="008F34BB">
        <w:rPr>
          <w:rFonts w:ascii="Arial" w:hAnsi="Arial" w:cs="Arial"/>
          <w:i/>
        </w:rPr>
        <w:t>oddělení</w:t>
      </w:r>
      <w:r w:rsidR="007E068B" w:rsidRPr="008F34BB">
        <w:rPr>
          <w:rFonts w:ascii="Arial" w:hAnsi="Arial" w:cs="Arial"/>
          <w:i/>
        </w:rPr>
        <w:t>,</w:t>
      </w:r>
      <w:r w:rsidR="00AD6CDC" w:rsidRPr="008F34BB">
        <w:rPr>
          <w:rFonts w:ascii="Arial" w:hAnsi="Arial" w:cs="Arial"/>
          <w:i/>
        </w:rPr>
        <w:t xml:space="preserve"> M</w:t>
      </w:r>
      <w:r w:rsidR="008F34BB" w:rsidRPr="008F34BB">
        <w:rPr>
          <w:rFonts w:ascii="Arial" w:hAnsi="Arial" w:cs="Arial"/>
          <w:i/>
        </w:rPr>
        <w:t>asarykova městská</w:t>
      </w:r>
      <w:r w:rsidR="008F34BB">
        <w:rPr>
          <w:rFonts w:ascii="Arial" w:hAnsi="Arial" w:cs="Arial"/>
          <w:i/>
        </w:rPr>
        <w:t xml:space="preserve"> </w:t>
      </w:r>
      <w:r w:rsidR="008F34BB" w:rsidRPr="008F34BB">
        <w:rPr>
          <w:rFonts w:ascii="Arial" w:hAnsi="Arial" w:cs="Arial"/>
          <w:i/>
        </w:rPr>
        <w:t>nemocnice</w:t>
      </w:r>
      <w:r w:rsidR="00AD6CDC" w:rsidRPr="008F34BB">
        <w:rPr>
          <w:rFonts w:ascii="Arial" w:hAnsi="Arial" w:cs="Arial"/>
          <w:i/>
        </w:rPr>
        <w:t>,</w:t>
      </w:r>
      <w:r w:rsidR="007E068B" w:rsidRPr="008F34BB">
        <w:rPr>
          <w:rFonts w:ascii="Arial" w:hAnsi="Arial" w:cs="Arial"/>
          <w:i/>
        </w:rPr>
        <w:t xml:space="preserve"> Jilemnice</w:t>
      </w:r>
    </w:p>
    <w:p w14:paraId="45A5E850" w14:textId="77777777" w:rsidR="00DE4C61" w:rsidRDefault="00DE4C61" w:rsidP="000D6219">
      <w:pPr>
        <w:rPr>
          <w:rFonts w:ascii="Arial" w:hAnsi="Arial" w:cs="Arial"/>
          <w:i/>
        </w:rPr>
      </w:pPr>
    </w:p>
    <w:p w14:paraId="08CE1204" w14:textId="77777777" w:rsidR="00DE4C61" w:rsidRPr="00AB4150" w:rsidRDefault="00DE4C61" w:rsidP="000D621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>e-mail prezentujícího autora</w:t>
      </w:r>
    </w:p>
    <w:p w14:paraId="6495EBD5" w14:textId="77777777" w:rsidR="000D6219" w:rsidRPr="006E26AB" w:rsidRDefault="000D6219" w:rsidP="000D6219">
      <w:pPr>
        <w:spacing w:line="360" w:lineRule="auto"/>
        <w:jc w:val="center"/>
        <w:rPr>
          <w:rFonts w:ascii="Arial" w:hAnsi="Arial" w:cs="Arial"/>
          <w:i/>
        </w:rPr>
      </w:pPr>
    </w:p>
    <w:p w14:paraId="6685360D" w14:textId="77777777" w:rsidR="000D6219" w:rsidRDefault="00AD6CDC" w:rsidP="00AD6CDC">
      <w:pPr>
        <w:jc w:val="both"/>
        <w:rPr>
          <w:rFonts w:ascii="Arial" w:hAnsi="Arial" w:cs="Arial"/>
        </w:rPr>
      </w:pPr>
      <w:r w:rsidRPr="00AD6CDC">
        <w:rPr>
          <w:rFonts w:ascii="Arial" w:hAnsi="Arial" w:cs="Arial"/>
          <w:b/>
        </w:rPr>
        <w:t>Úvod</w:t>
      </w:r>
      <w:r>
        <w:rPr>
          <w:rFonts w:ascii="Arial" w:hAnsi="Arial" w:cs="Arial"/>
        </w:rPr>
        <w:t xml:space="preserve">: </w:t>
      </w:r>
      <w:r w:rsidR="000D6219" w:rsidRPr="00C01F39">
        <w:rPr>
          <w:rFonts w:ascii="Arial" w:hAnsi="Arial" w:cs="Arial"/>
        </w:rPr>
        <w:t>Použijte okraje 2.5 cm po obou straná</w:t>
      </w:r>
      <w:r w:rsidR="000D6219">
        <w:rPr>
          <w:rFonts w:ascii="Arial" w:hAnsi="Arial" w:cs="Arial"/>
        </w:rPr>
        <w:t>ch, 3.5 cm nahoře, 3.0 cm dole a</w:t>
      </w:r>
      <w:r w:rsidR="000D6219" w:rsidRPr="00050ED8">
        <w:rPr>
          <w:rFonts w:ascii="Arial" w:hAnsi="Arial" w:cs="Arial"/>
        </w:rPr>
        <w:t xml:space="preserve"> řádkování 1.0 na stránce A4 (</w:t>
      </w:r>
      <w:smartTag w:uri="urn:schemas-microsoft-com:office:smarttags" w:element="metricconverter">
        <w:smartTagPr>
          <w:attr w:name="ProductID" w:val="29.7 cm"/>
        </w:smartTagPr>
        <w:r w:rsidR="000D6219" w:rsidRPr="00050ED8">
          <w:rPr>
            <w:rFonts w:ascii="Arial" w:hAnsi="Arial" w:cs="Arial"/>
          </w:rPr>
          <w:t>29.7 cm</w:t>
        </w:r>
      </w:smartTag>
      <w:r w:rsidR="000D6219" w:rsidRPr="00050ED8">
        <w:rPr>
          <w:rFonts w:ascii="Arial" w:hAnsi="Arial" w:cs="Arial"/>
        </w:rPr>
        <w:t xml:space="preserve"> výška, </w:t>
      </w:r>
      <w:smartTag w:uri="urn:schemas-microsoft-com:office:smarttags" w:element="metricconverter">
        <w:smartTagPr>
          <w:attr w:name="ProductID" w:val="21 cm"/>
        </w:smartTagPr>
        <w:r w:rsidR="000D6219" w:rsidRPr="00050ED8">
          <w:rPr>
            <w:rFonts w:ascii="Arial" w:hAnsi="Arial" w:cs="Arial"/>
          </w:rPr>
          <w:t>21 cm</w:t>
        </w:r>
      </w:smartTag>
      <w:r w:rsidR="000D6219" w:rsidRPr="00050ED8">
        <w:rPr>
          <w:rFonts w:ascii="Arial" w:hAnsi="Arial" w:cs="Arial"/>
        </w:rPr>
        <w:t xml:space="preserve"> šířka). </w:t>
      </w:r>
    </w:p>
    <w:p w14:paraId="1F776B3D" w14:textId="77777777" w:rsidR="000D6219" w:rsidRPr="00050ED8" w:rsidRDefault="00AD6CDC" w:rsidP="00AD6CDC">
      <w:pPr>
        <w:jc w:val="both"/>
        <w:rPr>
          <w:rFonts w:ascii="Arial" w:hAnsi="Arial" w:cs="Arial"/>
        </w:rPr>
      </w:pPr>
      <w:r w:rsidRPr="00AD6CDC">
        <w:rPr>
          <w:rFonts w:ascii="Arial" w:hAnsi="Arial" w:cs="Arial"/>
          <w:b/>
        </w:rPr>
        <w:t>Metodika:</w:t>
      </w:r>
      <w:r>
        <w:rPr>
          <w:rFonts w:ascii="Arial" w:hAnsi="Arial" w:cs="Arial"/>
        </w:rPr>
        <w:t xml:space="preserve"> </w:t>
      </w:r>
      <w:r w:rsidR="000D6219">
        <w:rPr>
          <w:rFonts w:ascii="Arial" w:hAnsi="Arial" w:cs="Arial"/>
        </w:rPr>
        <w:t xml:space="preserve">Název abstraktu </w:t>
      </w:r>
      <w:r w:rsidR="000D6219" w:rsidRPr="00050ED8">
        <w:rPr>
          <w:rFonts w:ascii="Arial" w:hAnsi="Arial" w:cs="Arial"/>
        </w:rPr>
        <w:t>velkými písmeny (</w:t>
      </w:r>
      <w:proofErr w:type="spellStart"/>
      <w:r w:rsidR="000D6219" w:rsidRPr="00050ED8">
        <w:rPr>
          <w:rFonts w:ascii="Arial" w:hAnsi="Arial" w:cs="Arial"/>
        </w:rPr>
        <w:t>arial</w:t>
      </w:r>
      <w:proofErr w:type="spellEnd"/>
      <w:r w:rsidR="000D6219" w:rsidRPr="00050ED8">
        <w:rPr>
          <w:rFonts w:ascii="Arial" w:hAnsi="Arial" w:cs="Arial"/>
        </w:rPr>
        <w:t>, tučně, v</w:t>
      </w:r>
      <w:r w:rsidR="000D6219">
        <w:rPr>
          <w:rFonts w:ascii="Arial" w:hAnsi="Arial" w:cs="Arial"/>
        </w:rPr>
        <w:t>elikost písma 14 bodů</w:t>
      </w:r>
      <w:r w:rsidR="000D6219" w:rsidRPr="00050ED8">
        <w:rPr>
          <w:rFonts w:ascii="Arial" w:hAnsi="Arial" w:cs="Arial"/>
        </w:rPr>
        <w:t xml:space="preserve">). </w:t>
      </w:r>
      <w:r w:rsidR="000D6219">
        <w:rPr>
          <w:rFonts w:ascii="Arial" w:hAnsi="Arial" w:cs="Arial"/>
        </w:rPr>
        <w:t xml:space="preserve">Pro </w:t>
      </w:r>
      <w:r w:rsidR="000D6219" w:rsidRPr="00050ED8">
        <w:rPr>
          <w:rFonts w:ascii="Arial" w:hAnsi="Arial" w:cs="Arial"/>
        </w:rPr>
        <w:t>pří</w:t>
      </w:r>
      <w:r w:rsidR="00B15D10">
        <w:rPr>
          <w:rFonts w:ascii="Arial" w:hAnsi="Arial" w:cs="Arial"/>
        </w:rPr>
        <w:t xml:space="preserve">jmení, </w:t>
      </w:r>
      <w:r w:rsidR="000D6219">
        <w:rPr>
          <w:rFonts w:ascii="Arial" w:hAnsi="Arial" w:cs="Arial"/>
        </w:rPr>
        <w:t>iniciálku křestního jména autorů</w:t>
      </w:r>
      <w:r w:rsidR="00B15D10">
        <w:rPr>
          <w:rFonts w:ascii="Arial" w:hAnsi="Arial" w:cs="Arial"/>
        </w:rPr>
        <w:t xml:space="preserve"> a</w:t>
      </w:r>
      <w:r w:rsidR="000D6219">
        <w:rPr>
          <w:rFonts w:ascii="Arial" w:hAnsi="Arial" w:cs="Arial"/>
        </w:rPr>
        <w:t xml:space="preserve"> pracoviště </w:t>
      </w:r>
      <w:r w:rsidR="000D6219" w:rsidRPr="00050ED8">
        <w:rPr>
          <w:rFonts w:ascii="Arial" w:hAnsi="Arial" w:cs="Arial"/>
        </w:rPr>
        <w:t xml:space="preserve">použijte řádkování 1.0 a písmo </w:t>
      </w:r>
      <w:proofErr w:type="spellStart"/>
      <w:r w:rsidR="000D6219" w:rsidRPr="00050ED8">
        <w:rPr>
          <w:rFonts w:ascii="Arial" w:hAnsi="Arial" w:cs="Arial"/>
        </w:rPr>
        <w:t>arial</w:t>
      </w:r>
      <w:proofErr w:type="spellEnd"/>
      <w:r w:rsidR="000D6219" w:rsidRPr="00050ED8">
        <w:rPr>
          <w:rFonts w:ascii="Arial" w:hAnsi="Arial" w:cs="Arial"/>
        </w:rPr>
        <w:t xml:space="preserve"> (velikost pís</w:t>
      </w:r>
      <w:r w:rsidR="000D6219">
        <w:rPr>
          <w:rFonts w:ascii="Arial" w:hAnsi="Arial" w:cs="Arial"/>
        </w:rPr>
        <w:t>ma 12 bodů</w:t>
      </w:r>
      <w:r w:rsidR="000D6219" w:rsidRPr="00050ED8">
        <w:rPr>
          <w:rFonts w:ascii="Arial" w:hAnsi="Arial" w:cs="Arial"/>
        </w:rPr>
        <w:t xml:space="preserve">). </w:t>
      </w:r>
      <w:r w:rsidR="000E457C">
        <w:rPr>
          <w:rFonts w:ascii="Arial" w:hAnsi="Arial" w:cs="Arial"/>
        </w:rPr>
        <w:t>Používejte nezkrácené názvy pracoviště a město.</w:t>
      </w:r>
    </w:p>
    <w:p w14:paraId="4359C6D2" w14:textId="77777777" w:rsidR="00AD6CDC" w:rsidRDefault="000D6219" w:rsidP="00AD6CDC">
      <w:pPr>
        <w:jc w:val="both"/>
        <w:rPr>
          <w:rFonts w:ascii="Arial" w:hAnsi="Arial" w:cs="Arial"/>
        </w:rPr>
      </w:pPr>
      <w:r w:rsidRPr="00050ED8">
        <w:rPr>
          <w:rFonts w:ascii="Arial" w:hAnsi="Arial" w:cs="Arial"/>
        </w:rPr>
        <w:t xml:space="preserve">Pro text abstraktu použijte řádkování 1.0 a písmo </w:t>
      </w:r>
      <w:proofErr w:type="spellStart"/>
      <w:r w:rsidRPr="00050ED8">
        <w:rPr>
          <w:rFonts w:ascii="Arial" w:hAnsi="Arial" w:cs="Arial"/>
        </w:rPr>
        <w:t>arial</w:t>
      </w:r>
      <w:proofErr w:type="spellEnd"/>
      <w:r w:rsidRPr="00050ED8">
        <w:rPr>
          <w:rFonts w:ascii="Arial" w:hAnsi="Arial" w:cs="Arial"/>
        </w:rPr>
        <w:t xml:space="preserve"> (velikost písma 12 bodů, text oboustranně zarovnán). Je možné do textu vložit schémata, obrázky </w:t>
      </w:r>
      <w:r>
        <w:rPr>
          <w:rFonts w:ascii="Arial" w:hAnsi="Arial" w:cs="Arial"/>
        </w:rPr>
        <w:t xml:space="preserve">či grafy. </w:t>
      </w:r>
    </w:p>
    <w:p w14:paraId="662D40F3" w14:textId="77777777" w:rsidR="000E457C" w:rsidRDefault="000E457C" w:rsidP="00AD6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Rozsah abstraktu do 2</w:t>
      </w:r>
      <w:r w:rsidR="006C5851">
        <w:rPr>
          <w:rFonts w:ascii="Arial" w:hAnsi="Arial" w:cs="Arial"/>
        </w:rPr>
        <w:t>25</w:t>
      </w:r>
      <w:r>
        <w:rPr>
          <w:rFonts w:ascii="Arial" w:hAnsi="Arial" w:cs="Arial"/>
        </w:rPr>
        <w:t>0 úhozů (včetně mezer)</w:t>
      </w:r>
      <w:r w:rsidR="006C5851">
        <w:rPr>
          <w:rFonts w:ascii="Arial" w:hAnsi="Arial" w:cs="Arial"/>
        </w:rPr>
        <w:t>.</w:t>
      </w:r>
    </w:p>
    <w:p w14:paraId="7121A23C" w14:textId="77777777" w:rsidR="000D6219" w:rsidRPr="00B15D10" w:rsidRDefault="00AD6CDC" w:rsidP="00AD6CDC">
      <w:pPr>
        <w:jc w:val="both"/>
        <w:rPr>
          <w:rFonts w:ascii="Arial" w:hAnsi="Arial" w:cs="Arial"/>
        </w:rPr>
      </w:pPr>
      <w:r w:rsidRPr="00AD6CDC">
        <w:rPr>
          <w:rFonts w:ascii="Arial" w:hAnsi="Arial" w:cs="Arial"/>
          <w:b/>
        </w:rPr>
        <w:t>Výsledky:</w:t>
      </w:r>
      <w:r>
        <w:rPr>
          <w:rFonts w:ascii="Arial" w:hAnsi="Arial" w:cs="Arial"/>
        </w:rPr>
        <w:t xml:space="preserve"> </w:t>
      </w:r>
      <w:r w:rsidR="00B15D10">
        <w:rPr>
          <w:rFonts w:ascii="Arial" w:hAnsi="Arial" w:cs="Arial"/>
        </w:rPr>
        <w:t xml:space="preserve">Členění abstraktu proveďte na části: úvod, metodika, výsledky, závěr. </w:t>
      </w:r>
      <w:r w:rsidR="000D6219" w:rsidRPr="00050ED8">
        <w:rPr>
          <w:rFonts w:ascii="Arial" w:hAnsi="Arial" w:cs="Arial"/>
        </w:rPr>
        <w:t xml:space="preserve">Velikost dokumentu nesmí přesáhnout jednu stranu A4 a velikost doc souboru 5 </w:t>
      </w:r>
      <w:proofErr w:type="spellStart"/>
      <w:r w:rsidR="000D6219" w:rsidRPr="00050ED8">
        <w:rPr>
          <w:rFonts w:ascii="Arial" w:hAnsi="Arial" w:cs="Arial"/>
        </w:rPr>
        <w:t>Mb</w:t>
      </w:r>
      <w:proofErr w:type="spellEnd"/>
      <w:r w:rsidR="000D6219" w:rsidRPr="00050ED8">
        <w:rPr>
          <w:rFonts w:ascii="Arial" w:hAnsi="Arial" w:cs="Arial"/>
        </w:rPr>
        <w:t>. Grantovou podporu je možné uvést na konci textu před seznamem citací (</w:t>
      </w:r>
      <w:proofErr w:type="spellStart"/>
      <w:r w:rsidR="000D6219" w:rsidRPr="00050ED8">
        <w:rPr>
          <w:rFonts w:ascii="Arial" w:hAnsi="Arial" w:cs="Arial"/>
        </w:rPr>
        <w:t>arial</w:t>
      </w:r>
      <w:proofErr w:type="spellEnd"/>
      <w:r w:rsidR="000D6219" w:rsidRPr="00050ED8">
        <w:rPr>
          <w:rFonts w:ascii="Arial" w:hAnsi="Arial" w:cs="Arial"/>
        </w:rPr>
        <w:t>, velikost písma 12 bodů,</w:t>
      </w:r>
      <w:r w:rsidR="000D6219" w:rsidRPr="00050ED8">
        <w:rPr>
          <w:rFonts w:ascii="Arial" w:hAnsi="Arial" w:cs="Arial"/>
          <w:i/>
        </w:rPr>
        <w:t xml:space="preserve"> </w:t>
      </w:r>
      <w:r w:rsidR="000D6219" w:rsidRPr="00050ED8">
        <w:rPr>
          <w:rFonts w:ascii="Arial" w:hAnsi="Arial" w:cs="Arial"/>
        </w:rPr>
        <w:t xml:space="preserve">proloženě, text zarovnán vlevo). </w:t>
      </w:r>
    </w:p>
    <w:p w14:paraId="3259D095" w14:textId="77777777" w:rsidR="000D6219" w:rsidRDefault="00AD6CDC" w:rsidP="00AD6CDC">
      <w:pPr>
        <w:jc w:val="both"/>
        <w:rPr>
          <w:rFonts w:ascii="Arial" w:hAnsi="Arial" w:cs="Arial"/>
        </w:rPr>
      </w:pPr>
      <w:r w:rsidRPr="00AD6CDC">
        <w:rPr>
          <w:rFonts w:ascii="Arial" w:hAnsi="Arial" w:cs="Arial"/>
          <w:b/>
        </w:rPr>
        <w:t>Závěr:</w:t>
      </w:r>
      <w:r>
        <w:rPr>
          <w:rFonts w:ascii="Arial" w:hAnsi="Arial" w:cs="Arial"/>
        </w:rPr>
        <w:t xml:space="preserve"> </w:t>
      </w:r>
      <w:r w:rsidR="000D6219" w:rsidRPr="008462F4">
        <w:rPr>
          <w:rFonts w:ascii="Arial" w:hAnsi="Arial" w:cs="Arial"/>
        </w:rPr>
        <w:t>Abstrakt nebude redakčně upravován a bude otištěn tak, jak je</w:t>
      </w:r>
      <w:r w:rsidR="000D6219">
        <w:rPr>
          <w:rFonts w:ascii="Arial" w:hAnsi="Arial" w:cs="Arial"/>
        </w:rPr>
        <w:t xml:space="preserve">j autoři </w:t>
      </w:r>
      <w:proofErr w:type="gramStart"/>
      <w:r w:rsidR="000D6219">
        <w:rPr>
          <w:rFonts w:ascii="Arial" w:hAnsi="Arial" w:cs="Arial"/>
        </w:rPr>
        <w:t xml:space="preserve">dodají </w:t>
      </w:r>
      <w:r w:rsidR="000D6219" w:rsidRPr="008462F4">
        <w:rPr>
          <w:rFonts w:ascii="Arial" w:hAnsi="Arial" w:cs="Arial"/>
        </w:rPr>
        <w:t xml:space="preserve"> a</w:t>
      </w:r>
      <w:proofErr w:type="gramEnd"/>
      <w:r w:rsidR="000D6219" w:rsidRPr="008462F4">
        <w:rPr>
          <w:rFonts w:ascii="Arial" w:hAnsi="Arial" w:cs="Arial"/>
        </w:rPr>
        <w:t xml:space="preserve"> jako černobílá kopie.  </w:t>
      </w:r>
    </w:p>
    <w:p w14:paraId="3AA3B67A" w14:textId="77777777" w:rsidR="008F34BB" w:rsidRDefault="008F34BB" w:rsidP="00AD6CDC">
      <w:pPr>
        <w:jc w:val="both"/>
        <w:rPr>
          <w:rFonts w:ascii="Arial" w:hAnsi="Arial" w:cs="Arial"/>
          <w:i/>
          <w:color w:val="FF0000"/>
        </w:rPr>
      </w:pPr>
    </w:p>
    <w:p w14:paraId="359C31B3" w14:textId="77777777" w:rsidR="007C25F2" w:rsidRPr="008F34BB" w:rsidRDefault="00AB4150" w:rsidP="00AD6CDC">
      <w:pPr>
        <w:jc w:val="both"/>
        <w:rPr>
          <w:rFonts w:ascii="Arial" w:hAnsi="Arial" w:cs="Arial"/>
          <w:i/>
        </w:rPr>
      </w:pPr>
      <w:r w:rsidRPr="008F34BB">
        <w:rPr>
          <w:rFonts w:ascii="Arial" w:hAnsi="Arial" w:cs="Arial"/>
          <w:i/>
        </w:rPr>
        <w:t>Dedikace: uvést grantovou/projektovou podporu, pokud byla poskytnuta</w:t>
      </w:r>
    </w:p>
    <w:p w14:paraId="442B6F87" w14:textId="77777777" w:rsidR="00AB4150" w:rsidRPr="000220BB" w:rsidRDefault="00AB4150" w:rsidP="00AD6CDC">
      <w:pPr>
        <w:jc w:val="both"/>
        <w:rPr>
          <w:rFonts w:ascii="Arial" w:hAnsi="Arial" w:cs="Arial"/>
        </w:rPr>
      </w:pPr>
    </w:p>
    <w:p w14:paraId="51625D2B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  <w:proofErr w:type="spellStart"/>
      <w:r w:rsidRPr="000220BB">
        <w:rPr>
          <w:rFonts w:ascii="Arial" w:hAnsi="Arial" w:cs="Arial"/>
          <w:lang w:val="de-DE"/>
        </w:rPr>
        <w:t>Schéma</w:t>
      </w:r>
      <w:proofErr w:type="spellEnd"/>
      <w:r w:rsidRPr="000220BB">
        <w:rPr>
          <w:rFonts w:ascii="Arial" w:hAnsi="Arial" w:cs="Arial"/>
          <w:lang w:val="de-DE"/>
        </w:rPr>
        <w:t xml:space="preserve"> 1</w:t>
      </w:r>
    </w:p>
    <w:p w14:paraId="459D0D44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</w:p>
    <w:p w14:paraId="3512D0F5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</w:p>
    <w:p w14:paraId="2DE70605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</w:p>
    <w:p w14:paraId="12DEBE71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</w:p>
    <w:p w14:paraId="063CB99D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</w:p>
    <w:p w14:paraId="62A9773A" w14:textId="77777777" w:rsidR="00036611" w:rsidRPr="000220BB" w:rsidRDefault="00036611" w:rsidP="00036611">
      <w:pPr>
        <w:jc w:val="both"/>
        <w:rPr>
          <w:rFonts w:ascii="Arial" w:hAnsi="Arial" w:cs="Arial"/>
          <w:lang w:val="de-DE"/>
        </w:rPr>
      </w:pPr>
      <w:proofErr w:type="spellStart"/>
      <w:r w:rsidRPr="000220BB">
        <w:rPr>
          <w:rFonts w:ascii="Arial" w:hAnsi="Arial" w:cs="Arial"/>
          <w:lang w:val="de-DE"/>
        </w:rPr>
        <w:t>Obr</w:t>
      </w:r>
      <w:proofErr w:type="spellEnd"/>
      <w:r w:rsidRPr="000220BB">
        <w:rPr>
          <w:rFonts w:ascii="Arial" w:hAnsi="Arial" w:cs="Arial"/>
          <w:lang w:val="de-DE"/>
        </w:rPr>
        <w:t>. 1</w:t>
      </w:r>
    </w:p>
    <w:p w14:paraId="1A4FD8F2" w14:textId="77777777" w:rsidR="007C25F2" w:rsidRPr="000220BB" w:rsidRDefault="007C25F2" w:rsidP="007C25F2">
      <w:pPr>
        <w:jc w:val="both"/>
        <w:rPr>
          <w:rFonts w:ascii="Arial" w:hAnsi="Arial" w:cs="Arial"/>
          <w:lang w:val="de-DE"/>
        </w:rPr>
      </w:pPr>
    </w:p>
    <w:p w14:paraId="04426C79" w14:textId="77777777" w:rsidR="008F34BB" w:rsidRPr="000220BB" w:rsidRDefault="008F34BB" w:rsidP="007C25F2">
      <w:pPr>
        <w:jc w:val="both"/>
        <w:rPr>
          <w:rFonts w:ascii="Arial" w:hAnsi="Arial" w:cs="Arial"/>
          <w:lang w:val="de-DE"/>
        </w:rPr>
      </w:pPr>
    </w:p>
    <w:sectPr w:rsidR="008F34BB" w:rsidRPr="000220BB" w:rsidSect="00C01F39">
      <w:headerReference w:type="default" r:id="rId7"/>
      <w:footerReference w:type="even" r:id="rId8"/>
      <w:footerReference w:type="default" r:id="rId9"/>
      <w:pgSz w:w="11907" w:h="16840" w:code="9"/>
      <w:pgMar w:top="1985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CB88" w14:textId="77777777" w:rsidR="00E341D9" w:rsidRDefault="00E341D9">
      <w:r>
        <w:separator/>
      </w:r>
    </w:p>
  </w:endnote>
  <w:endnote w:type="continuationSeparator" w:id="0">
    <w:p w14:paraId="6EE402DB" w14:textId="77777777" w:rsidR="00E341D9" w:rsidRDefault="00E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BEB6" w14:textId="77777777" w:rsidR="005F4E2D" w:rsidRDefault="005C72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4E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6D4161" w14:textId="77777777" w:rsidR="005F4E2D" w:rsidRDefault="005F4E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7F18" w14:textId="77777777" w:rsidR="005F4E2D" w:rsidRDefault="005F4E2D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</w:p>
  <w:p w14:paraId="4D46757D" w14:textId="77777777" w:rsidR="005F4E2D" w:rsidRDefault="005F4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060C" w14:textId="77777777" w:rsidR="00E341D9" w:rsidRDefault="00E341D9">
      <w:r>
        <w:separator/>
      </w:r>
    </w:p>
  </w:footnote>
  <w:footnote w:type="continuationSeparator" w:id="0">
    <w:p w14:paraId="514B50A6" w14:textId="77777777" w:rsidR="00E341D9" w:rsidRDefault="00E3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E51" w14:textId="77777777" w:rsidR="005F4E2D" w:rsidRPr="008F34BB" w:rsidRDefault="005F4E2D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DFD"/>
    <w:multiLevelType w:val="hybridMultilevel"/>
    <w:tmpl w:val="B30A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2A0F"/>
    <w:multiLevelType w:val="hybridMultilevel"/>
    <w:tmpl w:val="7B5A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12DE"/>
    <w:multiLevelType w:val="hybridMultilevel"/>
    <w:tmpl w:val="88C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3FE"/>
    <w:rsid w:val="00004A90"/>
    <w:rsid w:val="00015A01"/>
    <w:rsid w:val="000220BB"/>
    <w:rsid w:val="00032FA0"/>
    <w:rsid w:val="00036611"/>
    <w:rsid w:val="000439F8"/>
    <w:rsid w:val="00050ED8"/>
    <w:rsid w:val="000634BB"/>
    <w:rsid w:val="0008440A"/>
    <w:rsid w:val="00091A1A"/>
    <w:rsid w:val="000B165B"/>
    <w:rsid w:val="000D1DB3"/>
    <w:rsid w:val="000D3F38"/>
    <w:rsid w:val="000D6219"/>
    <w:rsid w:val="000D7620"/>
    <w:rsid w:val="000E418C"/>
    <w:rsid w:val="000E457C"/>
    <w:rsid w:val="000F1D6D"/>
    <w:rsid w:val="00123D7C"/>
    <w:rsid w:val="0016429E"/>
    <w:rsid w:val="001B2649"/>
    <w:rsid w:val="001D4DB2"/>
    <w:rsid w:val="001E79B2"/>
    <w:rsid w:val="00211CAA"/>
    <w:rsid w:val="002169B9"/>
    <w:rsid w:val="00226AB1"/>
    <w:rsid w:val="00256D34"/>
    <w:rsid w:val="002D003D"/>
    <w:rsid w:val="003013C1"/>
    <w:rsid w:val="00306E59"/>
    <w:rsid w:val="003234EB"/>
    <w:rsid w:val="003650E5"/>
    <w:rsid w:val="00374561"/>
    <w:rsid w:val="003A6456"/>
    <w:rsid w:val="003C7AAD"/>
    <w:rsid w:val="003D03FE"/>
    <w:rsid w:val="003E623E"/>
    <w:rsid w:val="003F0AB7"/>
    <w:rsid w:val="003F3E5A"/>
    <w:rsid w:val="00425D15"/>
    <w:rsid w:val="00461981"/>
    <w:rsid w:val="004B489D"/>
    <w:rsid w:val="004D4C20"/>
    <w:rsid w:val="005276C3"/>
    <w:rsid w:val="00587580"/>
    <w:rsid w:val="005C7257"/>
    <w:rsid w:val="005D6622"/>
    <w:rsid w:val="005F24FC"/>
    <w:rsid w:val="005F4E2D"/>
    <w:rsid w:val="006034A9"/>
    <w:rsid w:val="00612FF4"/>
    <w:rsid w:val="00614F94"/>
    <w:rsid w:val="0065500D"/>
    <w:rsid w:val="006762C1"/>
    <w:rsid w:val="00683C04"/>
    <w:rsid w:val="006902CA"/>
    <w:rsid w:val="006A7F4D"/>
    <w:rsid w:val="006C1B60"/>
    <w:rsid w:val="006C3AFB"/>
    <w:rsid w:val="006C5851"/>
    <w:rsid w:val="006E26AB"/>
    <w:rsid w:val="007035E8"/>
    <w:rsid w:val="007304A8"/>
    <w:rsid w:val="007A784A"/>
    <w:rsid w:val="007C25F2"/>
    <w:rsid w:val="007D38D9"/>
    <w:rsid w:val="007E068B"/>
    <w:rsid w:val="0082132D"/>
    <w:rsid w:val="00822DE4"/>
    <w:rsid w:val="0083504F"/>
    <w:rsid w:val="0084612E"/>
    <w:rsid w:val="0085157B"/>
    <w:rsid w:val="00870A11"/>
    <w:rsid w:val="008F34BB"/>
    <w:rsid w:val="00901F32"/>
    <w:rsid w:val="0092558C"/>
    <w:rsid w:val="009A1C29"/>
    <w:rsid w:val="009C1146"/>
    <w:rsid w:val="00A12783"/>
    <w:rsid w:val="00A26636"/>
    <w:rsid w:val="00A367EA"/>
    <w:rsid w:val="00AB4150"/>
    <w:rsid w:val="00AD07D8"/>
    <w:rsid w:val="00AD6CDC"/>
    <w:rsid w:val="00AF2096"/>
    <w:rsid w:val="00B10832"/>
    <w:rsid w:val="00B15D10"/>
    <w:rsid w:val="00B80BF8"/>
    <w:rsid w:val="00BB7901"/>
    <w:rsid w:val="00C01F39"/>
    <w:rsid w:val="00C54DA2"/>
    <w:rsid w:val="00C83A2D"/>
    <w:rsid w:val="00CD2F7B"/>
    <w:rsid w:val="00CF47F2"/>
    <w:rsid w:val="00D54458"/>
    <w:rsid w:val="00DC4C82"/>
    <w:rsid w:val="00DD6D8C"/>
    <w:rsid w:val="00DE0B9D"/>
    <w:rsid w:val="00DE4C61"/>
    <w:rsid w:val="00E341D9"/>
    <w:rsid w:val="00E446A5"/>
    <w:rsid w:val="00E55A3C"/>
    <w:rsid w:val="00E765EB"/>
    <w:rsid w:val="00E915A6"/>
    <w:rsid w:val="00EC6B52"/>
    <w:rsid w:val="00EC7709"/>
    <w:rsid w:val="00F33175"/>
    <w:rsid w:val="00F9708F"/>
    <w:rsid w:val="00FA1B70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8DF83"/>
  <w15:docId w15:val="{E64DA409-1F55-4282-8981-807668B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4F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4F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4F94"/>
  </w:style>
  <w:style w:type="paragraph" w:styleId="Zhlav">
    <w:name w:val="header"/>
    <w:basedOn w:val="Normln"/>
    <w:rsid w:val="00614F94"/>
    <w:pPr>
      <w:tabs>
        <w:tab w:val="center" w:pos="4536"/>
        <w:tab w:val="right" w:pos="9072"/>
      </w:tabs>
    </w:pPr>
  </w:style>
  <w:style w:type="character" w:styleId="Hypertextovodkaz">
    <w:name w:val="Hyperlink"/>
    <w:rsid w:val="005F4E2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11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d&#345;ich%20Paleta\Local%20Settings\Temporary%20Internet%20Files\Content.IE5\KJ2L45OP\AbstractSamplePri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AbstractSamplePrint</Template>
  <TotalTime>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Contribution on New and Interesting Results of our Research</vt:lpstr>
    </vt:vector>
  </TitlesOfParts>
  <Company>VŠCHT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on New and Interesting Results of our Research</dc:title>
  <dc:creator>Oldřich Paleta</dc:creator>
  <cp:lastModifiedBy>Zina Pecková</cp:lastModifiedBy>
  <cp:revision>2</cp:revision>
  <cp:lastPrinted>2016-01-26T14:02:00Z</cp:lastPrinted>
  <dcterms:created xsi:type="dcterms:W3CDTF">2022-01-18T12:29:00Z</dcterms:created>
  <dcterms:modified xsi:type="dcterms:W3CDTF">2022-01-18T12:29:00Z</dcterms:modified>
</cp:coreProperties>
</file>